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1" w:type="dxa"/>
        <w:tblLook w:val="00A0"/>
      </w:tblPr>
      <w:tblGrid>
        <w:gridCol w:w="1708"/>
        <w:gridCol w:w="2141"/>
        <w:gridCol w:w="1326"/>
        <w:gridCol w:w="2759"/>
        <w:gridCol w:w="1697"/>
      </w:tblGrid>
      <w:tr w:rsidR="00374BE0" w:rsidRPr="00A358CC" w:rsidTr="00EC6E97">
        <w:trPr>
          <w:trHeight w:val="1217"/>
        </w:trPr>
        <w:tc>
          <w:tcPr>
            <w:tcW w:w="1442" w:type="dxa"/>
          </w:tcPr>
          <w:p w:rsidR="00374BE0" w:rsidRPr="00A358CC" w:rsidRDefault="00374BE0" w:rsidP="00A8447A">
            <w:pPr>
              <w:spacing w:before="120" w:after="120"/>
              <w:jc w:val="center"/>
              <w:rPr>
                <w:rFonts w:ascii="Calibri" w:hAnsi="Calibri"/>
                <w:b/>
                <w:sz w:val="26"/>
                <w:szCs w:val="26"/>
                <w:lang w:val="en-GB" w:eastAsia="ru-RU"/>
              </w:rPr>
            </w:pPr>
            <w:r w:rsidRPr="00C624DA">
              <w:rPr>
                <w:rFonts w:ascii="Calibri" w:hAnsi="Calibri"/>
                <w:b/>
                <w:noProof/>
                <w:sz w:val="26"/>
                <w:szCs w:val="26"/>
                <w:lang w:val="en-US"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i1025" type="#_x0000_t75" style="width:74.25pt;height:50.25pt;visibility:visible">
                  <v:imagedata r:id="rId7" o:title=""/>
                </v:shape>
              </w:pict>
            </w:r>
          </w:p>
        </w:tc>
        <w:tc>
          <w:tcPr>
            <w:tcW w:w="2284" w:type="dxa"/>
          </w:tcPr>
          <w:p w:rsidR="00374BE0" w:rsidRPr="00A358CC" w:rsidRDefault="00374BE0" w:rsidP="00A8447A">
            <w:pPr>
              <w:spacing w:before="120" w:after="120"/>
              <w:jc w:val="center"/>
              <w:rPr>
                <w:rFonts w:ascii="Calibri" w:hAnsi="Calibri"/>
                <w:b/>
                <w:sz w:val="26"/>
                <w:szCs w:val="26"/>
                <w:lang w:val="en-GB" w:eastAsia="ru-RU"/>
              </w:rPr>
            </w:pPr>
          </w:p>
        </w:tc>
        <w:tc>
          <w:tcPr>
            <w:tcW w:w="1408" w:type="dxa"/>
          </w:tcPr>
          <w:p w:rsidR="00374BE0" w:rsidRPr="00A358CC" w:rsidRDefault="00374BE0" w:rsidP="00A8447A">
            <w:pPr>
              <w:spacing w:before="120" w:after="120"/>
              <w:jc w:val="center"/>
              <w:rPr>
                <w:rFonts w:ascii="Calibri" w:hAnsi="Calibri"/>
                <w:b/>
                <w:sz w:val="26"/>
                <w:szCs w:val="26"/>
                <w:lang w:val="en-GB" w:eastAsia="ru-RU"/>
              </w:rPr>
            </w:pPr>
            <w:r>
              <w:rPr>
                <w:rFonts w:ascii="Calibri" w:hAnsi="Calibri"/>
                <w:b/>
                <w:sz w:val="26"/>
                <w:szCs w:val="26"/>
                <w:lang w:val="en-GB" w:eastAsia="ru-RU"/>
              </w:rPr>
              <w:t xml:space="preserve">           </w:t>
            </w:r>
          </w:p>
        </w:tc>
        <w:tc>
          <w:tcPr>
            <w:tcW w:w="2949" w:type="dxa"/>
          </w:tcPr>
          <w:p w:rsidR="00374BE0" w:rsidRPr="00A358CC" w:rsidRDefault="00374BE0" w:rsidP="00A8447A">
            <w:pPr>
              <w:spacing w:before="120" w:after="120"/>
              <w:rPr>
                <w:rFonts w:ascii="Calibri" w:hAnsi="Calibri"/>
                <w:b/>
                <w:sz w:val="26"/>
                <w:szCs w:val="26"/>
                <w:lang w:val="en-GB" w:eastAsia="ru-RU"/>
              </w:rPr>
            </w:pPr>
          </w:p>
        </w:tc>
        <w:tc>
          <w:tcPr>
            <w:tcW w:w="1548" w:type="dxa"/>
          </w:tcPr>
          <w:p w:rsidR="00374BE0" w:rsidRPr="00A358CC" w:rsidRDefault="00374BE0" w:rsidP="00A8447A">
            <w:pPr>
              <w:spacing w:before="120" w:after="120"/>
              <w:jc w:val="center"/>
              <w:rPr>
                <w:rFonts w:ascii="Calibri" w:hAnsi="Calibri"/>
                <w:b/>
                <w:sz w:val="26"/>
                <w:szCs w:val="26"/>
                <w:lang w:val="en-GB" w:eastAsia="ru-RU"/>
              </w:rPr>
            </w:pPr>
            <w:r w:rsidRPr="00C624DA">
              <w:rPr>
                <w:rFonts w:ascii="Calibri" w:hAnsi="Calibri"/>
                <w:b/>
                <w:noProof/>
                <w:sz w:val="26"/>
                <w:szCs w:val="26"/>
                <w:lang w:val="en-US" w:eastAsia="en-US"/>
              </w:rPr>
              <w:pict>
                <v:shape id="Рисунок 9" o:spid="_x0000_i1026" type="#_x0000_t75" style="width:74.25pt;height:50.25pt;visibility:visible">
                  <v:imagedata r:id="rId8" o:title=""/>
                </v:shape>
              </w:pict>
            </w:r>
          </w:p>
        </w:tc>
      </w:tr>
    </w:tbl>
    <w:p w:rsidR="00374BE0" w:rsidRPr="00A358CC" w:rsidRDefault="00374BE0" w:rsidP="002C5BFE">
      <w:pPr>
        <w:jc w:val="center"/>
        <w:rPr>
          <w:rFonts w:ascii="Calibri" w:hAnsi="Calibri"/>
          <w:b/>
          <w:sz w:val="26"/>
          <w:szCs w:val="26"/>
          <w:lang w:val="en-GB"/>
        </w:rPr>
      </w:pPr>
    </w:p>
    <w:p w:rsidR="00374BE0" w:rsidRPr="00A358CC" w:rsidRDefault="00374BE0" w:rsidP="002A6B1A">
      <w:pPr>
        <w:spacing w:before="60" w:after="60"/>
        <w:jc w:val="center"/>
        <w:rPr>
          <w:rFonts w:ascii="Calibri" w:hAnsi="Calibri"/>
          <w:b/>
          <w:lang w:val="en-GB"/>
        </w:rPr>
      </w:pPr>
      <w:r w:rsidRPr="00C624DA">
        <w:rPr>
          <w:rFonts w:ascii="Calibri" w:hAnsi="Calibri"/>
          <w:b/>
          <w:noProof/>
          <w:lang w:val="en-US" w:eastAsia="en-US"/>
        </w:rPr>
        <w:pict>
          <v:shape id="Рисунок 1" o:spid="_x0000_i1027" type="#_x0000_t75" alt="http://primetour.ua/~uploads/fck/2256618_8ce161ad_thumb.jpg" style="width:479.25pt;height:264.75pt;visibility:visible">
            <v:imagedata r:id="rId9" o:title=""/>
          </v:shape>
        </w:pict>
      </w:r>
    </w:p>
    <w:p w:rsidR="00374BE0" w:rsidRPr="00A358CC" w:rsidRDefault="00374BE0" w:rsidP="002A6B1A">
      <w:pPr>
        <w:spacing w:before="60" w:after="60"/>
        <w:jc w:val="center"/>
        <w:rPr>
          <w:rFonts w:ascii="Calibri" w:hAnsi="Calibri"/>
          <w:b/>
          <w:lang w:val="en-GB"/>
        </w:rPr>
      </w:pPr>
    </w:p>
    <w:p w:rsidR="00374BE0" w:rsidRPr="00090CA2" w:rsidRDefault="00374BE0" w:rsidP="000231E3">
      <w:pPr>
        <w:spacing w:before="40" w:after="40"/>
        <w:jc w:val="center"/>
        <w:rPr>
          <w:rFonts w:ascii="Calibri" w:hAnsi="Calibri"/>
          <w:b/>
          <w:sz w:val="44"/>
          <w:szCs w:val="44"/>
          <w:lang w:val="en-GB"/>
        </w:rPr>
      </w:pPr>
      <w:r w:rsidRPr="00090CA2">
        <w:rPr>
          <w:rFonts w:ascii="Calibri" w:hAnsi="Calibri"/>
          <w:b/>
          <w:sz w:val="44"/>
          <w:szCs w:val="44"/>
          <w:lang w:val="en-GB"/>
        </w:rPr>
        <w:t>SC MEETING in KYIV</w:t>
      </w:r>
    </w:p>
    <w:p w:rsidR="00374BE0" w:rsidRPr="00090CA2" w:rsidRDefault="00374BE0" w:rsidP="000231E3">
      <w:pPr>
        <w:spacing w:before="40" w:after="40"/>
        <w:jc w:val="center"/>
        <w:rPr>
          <w:rFonts w:ascii="Calibri" w:hAnsi="Calibri"/>
          <w:b/>
          <w:sz w:val="44"/>
          <w:szCs w:val="44"/>
          <w:lang w:val="en-GB"/>
        </w:rPr>
      </w:pPr>
      <w:r w:rsidRPr="00090CA2">
        <w:rPr>
          <w:rFonts w:ascii="Calibri" w:hAnsi="Calibri"/>
          <w:b/>
          <w:sz w:val="44"/>
          <w:szCs w:val="44"/>
          <w:lang w:val="en-GB"/>
        </w:rPr>
        <w:t>16-17 March 2015</w:t>
      </w:r>
    </w:p>
    <w:p w:rsidR="00374BE0" w:rsidRPr="009946F6" w:rsidRDefault="00374BE0" w:rsidP="002A6B1A">
      <w:pPr>
        <w:spacing w:before="60" w:after="60"/>
        <w:jc w:val="center"/>
        <w:rPr>
          <w:rFonts w:ascii="Calibri" w:hAnsi="Calibri"/>
          <w:b/>
          <w:smallCaps/>
          <w:sz w:val="32"/>
          <w:szCs w:val="32"/>
          <w:u w:val="single"/>
          <w:lang w:val="en-GB"/>
        </w:rPr>
      </w:pPr>
    </w:p>
    <w:p w:rsidR="00374BE0" w:rsidRPr="009946F6" w:rsidRDefault="00374BE0" w:rsidP="002A6B1A">
      <w:pPr>
        <w:spacing w:before="60" w:after="120"/>
        <w:jc w:val="center"/>
        <w:rPr>
          <w:rFonts w:ascii="Calibri" w:hAnsi="Calibri"/>
          <w:b/>
          <w:smallCaps/>
          <w:sz w:val="32"/>
          <w:szCs w:val="32"/>
          <w:u w:val="single"/>
          <w:lang w:val="en-GB"/>
        </w:rPr>
      </w:pPr>
      <w:r w:rsidRPr="009946F6">
        <w:rPr>
          <w:rFonts w:ascii="Calibri" w:hAnsi="Calibri"/>
          <w:b/>
          <w:smallCaps/>
          <w:sz w:val="32"/>
          <w:szCs w:val="32"/>
          <w:u w:val="single"/>
          <w:lang w:val="en-GB"/>
        </w:rPr>
        <w:t>Practical information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0A0"/>
      </w:tblPr>
      <w:tblGrid>
        <w:gridCol w:w="2235"/>
        <w:gridCol w:w="7619"/>
      </w:tblGrid>
      <w:tr w:rsidR="00374BE0" w:rsidRPr="009946F6" w:rsidTr="00A358CC">
        <w:tc>
          <w:tcPr>
            <w:tcW w:w="2235" w:type="dxa"/>
            <w:shd w:val="clear" w:color="auto" w:fill="548DD4"/>
          </w:tcPr>
          <w:p w:rsidR="00374BE0" w:rsidRPr="009946F6" w:rsidRDefault="00374BE0" w:rsidP="00A8447A">
            <w:pPr>
              <w:widowControl w:val="0"/>
              <w:spacing w:before="40" w:after="40"/>
              <w:rPr>
                <w:rFonts w:ascii="Calibri" w:hAnsi="Calibri"/>
                <w:color w:val="FFFFFF"/>
                <w:lang w:val="en-GB"/>
              </w:rPr>
            </w:pPr>
            <w:r w:rsidRPr="009946F6">
              <w:rPr>
                <w:rFonts w:ascii="Calibri" w:hAnsi="Calibri"/>
                <w:b/>
                <w:color w:val="FFFFFF"/>
                <w:lang w:val="en-GB"/>
              </w:rPr>
              <w:t>Working language:</w:t>
            </w:r>
          </w:p>
        </w:tc>
        <w:tc>
          <w:tcPr>
            <w:tcW w:w="7619" w:type="dxa"/>
          </w:tcPr>
          <w:p w:rsidR="00374BE0" w:rsidRPr="009946F6" w:rsidRDefault="00374BE0" w:rsidP="00A8447A">
            <w:pPr>
              <w:pStyle w:val="Heading3"/>
              <w:keepNext w:val="0"/>
              <w:widowControl w:val="0"/>
              <w:spacing w:before="40" w:after="40"/>
              <w:jc w:val="both"/>
              <w:rPr>
                <w:rFonts w:ascii="Calibri" w:hAnsi="Calibri"/>
                <w:b w:val="0"/>
                <w:sz w:val="24"/>
                <w:szCs w:val="24"/>
                <w:lang w:val="en-GB"/>
              </w:rPr>
            </w:pPr>
            <w:r w:rsidRPr="009946F6">
              <w:rPr>
                <w:rFonts w:ascii="Calibri" w:hAnsi="Calibri"/>
                <w:b w:val="0"/>
                <w:sz w:val="24"/>
                <w:szCs w:val="24"/>
                <w:lang w:val="en-GB"/>
              </w:rPr>
              <w:t>English</w:t>
            </w:r>
          </w:p>
        </w:tc>
      </w:tr>
      <w:tr w:rsidR="00374BE0" w:rsidRPr="009946F6" w:rsidTr="00A358CC">
        <w:tc>
          <w:tcPr>
            <w:tcW w:w="2235" w:type="dxa"/>
            <w:shd w:val="clear" w:color="auto" w:fill="548DD4"/>
          </w:tcPr>
          <w:p w:rsidR="00374BE0" w:rsidRPr="009946F6" w:rsidRDefault="00374BE0" w:rsidP="00A8447A">
            <w:pPr>
              <w:pStyle w:val="Heading3"/>
              <w:keepNext w:val="0"/>
              <w:widowControl w:val="0"/>
              <w:spacing w:before="40" w:after="40"/>
              <w:rPr>
                <w:rFonts w:ascii="Calibri" w:hAnsi="Calibri"/>
                <w:color w:val="FFFFFF"/>
                <w:sz w:val="24"/>
                <w:szCs w:val="24"/>
                <w:lang w:val="en-GB"/>
              </w:rPr>
            </w:pPr>
            <w:r w:rsidRPr="009946F6">
              <w:rPr>
                <w:rFonts w:ascii="Calibri" w:hAnsi="Calibri"/>
                <w:color w:val="FFFFFF"/>
                <w:sz w:val="24"/>
                <w:szCs w:val="24"/>
                <w:lang w:val="en-GB"/>
              </w:rPr>
              <w:t>Event coordinators:</w:t>
            </w:r>
          </w:p>
        </w:tc>
        <w:tc>
          <w:tcPr>
            <w:tcW w:w="7619" w:type="dxa"/>
          </w:tcPr>
          <w:p w:rsidR="00374BE0" w:rsidRPr="009946F6" w:rsidRDefault="00374BE0" w:rsidP="00A8447A">
            <w:pPr>
              <w:pStyle w:val="Heading3"/>
              <w:keepNext w:val="0"/>
              <w:widowControl w:val="0"/>
              <w:spacing w:before="40" w:after="40"/>
              <w:jc w:val="both"/>
              <w:rPr>
                <w:rFonts w:ascii="Calibri" w:eastAsia="MS Mincho" w:hAnsi="Calibri"/>
                <w:b w:val="0"/>
                <w:sz w:val="24"/>
                <w:szCs w:val="24"/>
                <w:lang w:val="en-GB"/>
              </w:rPr>
            </w:pPr>
            <w:r w:rsidRPr="009946F6">
              <w:rPr>
                <w:rFonts w:ascii="Calibri" w:eastAsia="MS Mincho" w:hAnsi="Calibri"/>
                <w:b w:val="0"/>
                <w:sz w:val="24"/>
                <w:szCs w:val="24"/>
                <w:lang w:val="en-GB"/>
              </w:rPr>
              <w:t>Vadym Yashenkov</w:t>
            </w:r>
          </w:p>
          <w:p w:rsidR="00374BE0" w:rsidRPr="009946F6" w:rsidRDefault="00374BE0" w:rsidP="00C35366">
            <w:pPr>
              <w:rPr>
                <w:rFonts w:ascii="Calibri" w:eastAsia="MS Mincho" w:hAnsi="Calibri"/>
                <w:lang w:val="en-GB"/>
              </w:rPr>
            </w:pPr>
            <w:r w:rsidRPr="009946F6">
              <w:rPr>
                <w:rFonts w:ascii="Calibri" w:eastAsia="MS Mincho" w:hAnsi="Calibri"/>
                <w:lang w:val="en-GB"/>
              </w:rPr>
              <w:t xml:space="preserve">Tel: +380445290332; e-mail: </w:t>
            </w:r>
            <w:hyperlink r:id="rId10" w:history="1">
              <w:r w:rsidRPr="009946F6">
                <w:rPr>
                  <w:rStyle w:val="Hyperlink"/>
                  <w:rFonts w:ascii="Calibri" w:eastAsia="MS Mincho" w:hAnsi="Calibri"/>
                  <w:lang w:val="en-GB"/>
                </w:rPr>
                <w:t>vadym.yashenkov@gmail.com</w:t>
              </w:r>
            </w:hyperlink>
          </w:p>
          <w:p w:rsidR="00374BE0" w:rsidRPr="009946F6" w:rsidRDefault="00374BE0" w:rsidP="00C35366">
            <w:pPr>
              <w:rPr>
                <w:rFonts w:ascii="Calibri" w:eastAsia="MS Mincho" w:hAnsi="Calibri"/>
                <w:lang w:val="en-GB"/>
              </w:rPr>
            </w:pPr>
          </w:p>
          <w:p w:rsidR="00374BE0" w:rsidRPr="002A1695" w:rsidRDefault="00374BE0" w:rsidP="00C35366">
            <w:pPr>
              <w:rPr>
                <w:rFonts w:ascii="Calibri" w:eastAsia="MS Mincho" w:hAnsi="Calibri"/>
                <w:lang w:val="fi-FI"/>
              </w:rPr>
            </w:pPr>
            <w:r w:rsidRPr="002A1695">
              <w:rPr>
                <w:rFonts w:ascii="Calibri" w:eastAsia="MS Mincho" w:hAnsi="Calibri"/>
                <w:lang w:val="fi-FI"/>
              </w:rPr>
              <w:t>Oksana Tsurkan</w:t>
            </w:r>
          </w:p>
          <w:p w:rsidR="00374BE0" w:rsidRPr="002A1695" w:rsidRDefault="00374BE0" w:rsidP="00C35366">
            <w:pPr>
              <w:rPr>
                <w:rFonts w:ascii="Calibri" w:eastAsia="MS Mincho" w:hAnsi="Calibri"/>
                <w:lang w:val="fi-FI"/>
              </w:rPr>
            </w:pPr>
            <w:r w:rsidRPr="002A1695">
              <w:rPr>
                <w:rFonts w:ascii="Calibri" w:eastAsia="MS Mincho" w:hAnsi="Calibri"/>
                <w:lang w:val="fi-FI"/>
              </w:rPr>
              <w:t xml:space="preserve">Tel: +380445294373; e-mail: </w:t>
            </w:r>
            <w:hyperlink r:id="rId11" w:history="1">
              <w:r w:rsidRPr="002A1695">
                <w:rPr>
                  <w:rStyle w:val="Hyperlink"/>
                  <w:rFonts w:ascii="Calibri" w:eastAsia="MS Mincho" w:hAnsi="Calibri"/>
                  <w:lang w:val="fi-FI"/>
                </w:rPr>
                <w:t>otsurkan@gmail.com</w:t>
              </w:r>
            </w:hyperlink>
            <w:r w:rsidRPr="002A1695">
              <w:rPr>
                <w:rFonts w:ascii="Calibri" w:eastAsia="MS Mincho" w:hAnsi="Calibri"/>
                <w:lang w:val="fi-FI"/>
              </w:rPr>
              <w:t xml:space="preserve"> </w:t>
            </w:r>
          </w:p>
        </w:tc>
      </w:tr>
      <w:tr w:rsidR="00374BE0" w:rsidRPr="009946F6" w:rsidTr="00A358CC">
        <w:tc>
          <w:tcPr>
            <w:tcW w:w="2235" w:type="dxa"/>
            <w:shd w:val="clear" w:color="auto" w:fill="548DD4"/>
          </w:tcPr>
          <w:p w:rsidR="00374BE0" w:rsidRPr="009946F6" w:rsidRDefault="00374BE0" w:rsidP="00A8447A">
            <w:pPr>
              <w:pStyle w:val="NormalIndent"/>
              <w:spacing w:before="40" w:after="40"/>
              <w:ind w:firstLine="0"/>
              <w:jc w:val="left"/>
              <w:rPr>
                <w:rFonts w:ascii="Calibri" w:hAnsi="Calibri"/>
                <w:color w:val="FFFFFF"/>
                <w:sz w:val="24"/>
                <w:szCs w:val="24"/>
                <w:lang w:val="en-GB"/>
              </w:rPr>
            </w:pPr>
            <w:r w:rsidRPr="009946F6">
              <w:rPr>
                <w:rFonts w:ascii="Calibri" w:hAnsi="Calibri"/>
                <w:b/>
                <w:color w:val="FFFFFF"/>
                <w:sz w:val="24"/>
                <w:szCs w:val="24"/>
                <w:lang w:val="en-GB"/>
              </w:rPr>
              <w:t>Hotel accommodation</w:t>
            </w:r>
          </w:p>
        </w:tc>
        <w:tc>
          <w:tcPr>
            <w:tcW w:w="7619" w:type="dxa"/>
          </w:tcPr>
          <w:p w:rsidR="00374BE0" w:rsidRPr="009946F6" w:rsidRDefault="00374BE0" w:rsidP="009946F6">
            <w:pPr>
              <w:pStyle w:val="NormalWeb"/>
              <w:widowControl w:val="0"/>
              <w:numPr>
                <w:ilvl w:val="0"/>
                <w:numId w:val="18"/>
              </w:numPr>
              <w:shd w:val="clear" w:color="auto" w:fill="FFFFFF"/>
              <w:spacing w:before="40" w:beforeAutospacing="0" w:after="40" w:afterAutospacing="0"/>
              <w:jc w:val="both"/>
              <w:rPr>
                <w:rFonts w:ascii="Calibri" w:eastAsia="MS Mincho" w:hAnsi="Calibri"/>
                <w:kern w:val="2"/>
                <w:lang w:val="en-GB" w:eastAsia="zh-CN"/>
              </w:rPr>
            </w:pPr>
            <w:r w:rsidRPr="009946F6">
              <w:rPr>
                <w:rFonts w:ascii="Calibri" w:eastAsia="MS Mincho" w:hAnsi="Calibri"/>
                <w:kern w:val="2"/>
                <w:lang w:val="en-GB" w:eastAsia="zh-CN"/>
              </w:rPr>
              <w:t>President Hotel</w:t>
            </w:r>
          </w:p>
          <w:p w:rsidR="00374BE0" w:rsidRPr="009946F6" w:rsidRDefault="00374BE0" w:rsidP="009946F6">
            <w:pPr>
              <w:pStyle w:val="NormalWeb"/>
              <w:widowControl w:val="0"/>
              <w:shd w:val="clear" w:color="auto" w:fill="FFFFFF"/>
              <w:spacing w:before="40" w:beforeAutospacing="0" w:after="40" w:afterAutospacing="0"/>
              <w:ind w:left="754"/>
              <w:jc w:val="both"/>
              <w:rPr>
                <w:rFonts w:ascii="Calibri" w:eastAsia="MS Mincho" w:hAnsi="Calibri"/>
                <w:kern w:val="2"/>
                <w:lang w:val="en-GB" w:eastAsia="zh-CN"/>
              </w:rPr>
            </w:pPr>
            <w:hyperlink r:id="rId12" w:history="1">
              <w:r w:rsidRPr="009946F6">
                <w:rPr>
                  <w:rStyle w:val="Hyperlink"/>
                  <w:rFonts w:ascii="Calibri" w:eastAsia="MS Mincho" w:hAnsi="Calibri"/>
                  <w:kern w:val="2"/>
                  <w:lang w:val="en-GB" w:eastAsia="zh-CN"/>
                </w:rPr>
                <w:t>http://www.president-hotel.com.ua/en/</w:t>
              </w:r>
            </w:hyperlink>
          </w:p>
          <w:p w:rsidR="00374BE0" w:rsidRPr="009946F6" w:rsidRDefault="00374BE0" w:rsidP="009946F6">
            <w:pPr>
              <w:pStyle w:val="NormalWeb"/>
              <w:widowControl w:val="0"/>
              <w:numPr>
                <w:ilvl w:val="0"/>
                <w:numId w:val="18"/>
              </w:numPr>
              <w:shd w:val="clear" w:color="auto" w:fill="FFFFFF"/>
              <w:spacing w:before="40" w:beforeAutospacing="0" w:after="40" w:afterAutospacing="0"/>
              <w:jc w:val="both"/>
              <w:rPr>
                <w:rFonts w:ascii="Calibri" w:eastAsia="MS Mincho" w:hAnsi="Calibri"/>
                <w:kern w:val="2"/>
                <w:lang w:val="en-GB" w:eastAsia="zh-CN"/>
              </w:rPr>
            </w:pPr>
            <w:r w:rsidRPr="009946F6">
              <w:rPr>
                <w:rFonts w:ascii="Calibri" w:eastAsia="MS Mincho" w:hAnsi="Calibri"/>
                <w:kern w:val="2"/>
                <w:lang w:val="en-GB" w:eastAsia="zh-CN"/>
              </w:rPr>
              <w:t>Hotel “Rus”</w:t>
            </w:r>
          </w:p>
          <w:p w:rsidR="00374BE0" w:rsidRPr="009946F6" w:rsidRDefault="00374BE0" w:rsidP="009946F6">
            <w:pPr>
              <w:pStyle w:val="NormalWeb"/>
              <w:widowControl w:val="0"/>
              <w:shd w:val="clear" w:color="auto" w:fill="FFFFFF"/>
              <w:spacing w:before="40" w:beforeAutospacing="0" w:after="40" w:afterAutospacing="0"/>
              <w:ind w:left="754"/>
              <w:jc w:val="both"/>
              <w:rPr>
                <w:rFonts w:ascii="Calibri" w:eastAsia="MS Mincho" w:hAnsi="Calibri"/>
                <w:kern w:val="2"/>
                <w:lang w:val="en-GB" w:eastAsia="zh-CN"/>
              </w:rPr>
            </w:pPr>
            <w:hyperlink r:id="rId13" w:history="1">
              <w:r w:rsidRPr="009946F6">
                <w:rPr>
                  <w:rStyle w:val="Hyperlink"/>
                  <w:rFonts w:ascii="Calibri" w:eastAsia="MS Mincho" w:hAnsi="Calibri"/>
                  <w:kern w:val="2"/>
                  <w:lang w:val="en-GB" w:eastAsia="zh-CN"/>
                </w:rPr>
                <w:t>http://www.hotelrus.kiev.ua/en</w:t>
              </w:r>
            </w:hyperlink>
          </w:p>
          <w:p w:rsidR="00374BE0" w:rsidRPr="009946F6" w:rsidRDefault="00374BE0" w:rsidP="009946F6">
            <w:pPr>
              <w:pStyle w:val="NormalWeb"/>
              <w:widowControl w:val="0"/>
              <w:numPr>
                <w:ilvl w:val="0"/>
                <w:numId w:val="18"/>
              </w:numPr>
              <w:shd w:val="clear" w:color="auto" w:fill="FFFFFF"/>
              <w:spacing w:before="40" w:beforeAutospacing="0" w:after="40" w:afterAutospacing="0"/>
              <w:jc w:val="both"/>
              <w:rPr>
                <w:rFonts w:ascii="Calibri" w:eastAsia="MS Mincho" w:hAnsi="Calibri"/>
                <w:kern w:val="2"/>
                <w:lang w:val="en-GB" w:eastAsia="zh-CN"/>
              </w:rPr>
            </w:pPr>
            <w:r w:rsidRPr="009946F6">
              <w:rPr>
                <w:rFonts w:ascii="Calibri" w:eastAsia="MS Mincho" w:hAnsi="Calibri"/>
                <w:kern w:val="2"/>
                <w:lang w:val="en-GB" w:eastAsia="zh-CN"/>
              </w:rPr>
              <w:t>CITYHOTEL</w:t>
            </w:r>
          </w:p>
          <w:p w:rsidR="00374BE0" w:rsidRPr="009946F6" w:rsidRDefault="00374BE0" w:rsidP="009946F6">
            <w:pPr>
              <w:pStyle w:val="NormalWeb"/>
              <w:widowControl w:val="0"/>
              <w:shd w:val="clear" w:color="auto" w:fill="FFFFFF"/>
              <w:spacing w:before="40" w:beforeAutospacing="0" w:after="40" w:afterAutospacing="0"/>
              <w:ind w:left="754"/>
              <w:jc w:val="both"/>
              <w:rPr>
                <w:rFonts w:ascii="Calibri" w:eastAsia="MS Mincho" w:hAnsi="Calibri"/>
                <w:kern w:val="2"/>
                <w:lang w:val="en-GB" w:eastAsia="zh-CN"/>
              </w:rPr>
            </w:pPr>
            <w:hyperlink r:id="rId14" w:history="1">
              <w:r w:rsidRPr="009946F6">
                <w:rPr>
                  <w:rStyle w:val="Hyperlink"/>
                  <w:rFonts w:ascii="Calibri" w:eastAsia="MS Mincho" w:hAnsi="Calibri"/>
                  <w:kern w:val="2"/>
                  <w:lang w:val="en-GB" w:eastAsia="zh-CN"/>
                </w:rPr>
                <w:t>http://cityhotel.ua/en</w:t>
              </w:r>
            </w:hyperlink>
          </w:p>
          <w:p w:rsidR="00374BE0" w:rsidRPr="009946F6" w:rsidRDefault="00374BE0" w:rsidP="009946F6">
            <w:pPr>
              <w:pStyle w:val="NormalWeb"/>
              <w:widowControl w:val="0"/>
              <w:numPr>
                <w:ilvl w:val="0"/>
                <w:numId w:val="18"/>
              </w:numPr>
              <w:shd w:val="clear" w:color="auto" w:fill="FFFFFF"/>
              <w:spacing w:before="40" w:beforeAutospacing="0" w:after="40" w:afterAutospacing="0"/>
              <w:jc w:val="both"/>
              <w:rPr>
                <w:rFonts w:ascii="Calibri" w:eastAsia="MS Mincho" w:hAnsi="Calibri"/>
                <w:kern w:val="2"/>
                <w:lang w:val="en-GB" w:eastAsia="zh-CN"/>
              </w:rPr>
            </w:pPr>
            <w:r w:rsidRPr="009946F6">
              <w:rPr>
                <w:rFonts w:ascii="Calibri" w:eastAsia="MS Mincho" w:hAnsi="Calibri"/>
                <w:kern w:val="2"/>
                <w:lang w:val="en-GB" w:eastAsia="zh-CN"/>
              </w:rPr>
              <w:t>Hotel “Lybid”</w:t>
            </w:r>
          </w:p>
          <w:p w:rsidR="00374BE0" w:rsidRPr="009946F6" w:rsidRDefault="00374BE0" w:rsidP="009946F6">
            <w:pPr>
              <w:pStyle w:val="NormalWeb"/>
              <w:widowControl w:val="0"/>
              <w:shd w:val="clear" w:color="auto" w:fill="FFFFFF"/>
              <w:spacing w:before="40" w:beforeAutospacing="0" w:after="40" w:afterAutospacing="0"/>
              <w:ind w:left="754"/>
              <w:jc w:val="both"/>
              <w:rPr>
                <w:rFonts w:ascii="Calibri" w:eastAsia="MS Mincho" w:hAnsi="Calibri"/>
                <w:kern w:val="2"/>
                <w:lang w:val="en-GB" w:eastAsia="zh-CN"/>
              </w:rPr>
            </w:pPr>
            <w:hyperlink r:id="rId15" w:history="1">
              <w:r w:rsidRPr="009946F6">
                <w:rPr>
                  <w:rStyle w:val="Hyperlink"/>
                  <w:rFonts w:ascii="Calibri" w:eastAsia="MS Mincho" w:hAnsi="Calibri"/>
                  <w:kern w:val="2"/>
                  <w:lang w:val="en-GB" w:eastAsia="zh-CN"/>
                </w:rPr>
                <w:t>http://www.hotellybid.com.ua/index.php?lang=en</w:t>
              </w:r>
            </w:hyperlink>
          </w:p>
          <w:p w:rsidR="00374BE0" w:rsidRPr="009946F6" w:rsidRDefault="00374BE0" w:rsidP="009946F6">
            <w:pPr>
              <w:pStyle w:val="NormalWeb"/>
              <w:widowControl w:val="0"/>
              <w:numPr>
                <w:ilvl w:val="0"/>
                <w:numId w:val="18"/>
              </w:numPr>
              <w:shd w:val="clear" w:color="auto" w:fill="FFFFFF"/>
              <w:spacing w:before="40" w:beforeAutospacing="0" w:after="40" w:afterAutospacing="0"/>
              <w:jc w:val="both"/>
              <w:rPr>
                <w:rFonts w:ascii="Calibri" w:eastAsia="MS Mincho" w:hAnsi="Calibri"/>
                <w:kern w:val="2"/>
                <w:lang w:val="en-GB" w:eastAsia="zh-CN"/>
              </w:rPr>
            </w:pPr>
            <w:r w:rsidRPr="009946F6">
              <w:rPr>
                <w:rFonts w:ascii="Calibri" w:eastAsia="MS Mincho" w:hAnsi="Calibri"/>
                <w:kern w:val="2"/>
                <w:lang w:val="en-GB" w:eastAsia="zh-CN"/>
              </w:rPr>
              <w:t>Hotel “Express”</w:t>
            </w:r>
          </w:p>
          <w:p w:rsidR="00374BE0" w:rsidRDefault="00374BE0" w:rsidP="00090CA2">
            <w:pPr>
              <w:pStyle w:val="NormalWeb"/>
              <w:widowControl w:val="0"/>
              <w:shd w:val="clear" w:color="auto" w:fill="FFFFFF"/>
              <w:spacing w:before="40" w:beforeAutospacing="0" w:after="40" w:afterAutospacing="0"/>
              <w:ind w:left="754"/>
              <w:jc w:val="both"/>
              <w:rPr>
                <w:lang w:val="en-US"/>
              </w:rPr>
            </w:pPr>
            <w:hyperlink r:id="rId16" w:history="1">
              <w:r w:rsidRPr="009946F6">
                <w:rPr>
                  <w:rStyle w:val="Hyperlink"/>
                  <w:rFonts w:ascii="Calibri" w:eastAsia="MS Mincho" w:hAnsi="Calibri"/>
                  <w:kern w:val="2"/>
                  <w:lang w:val="en-GB" w:eastAsia="zh-CN"/>
                </w:rPr>
                <w:t>http://expresskiev.com.ua/eng/</w:t>
              </w:r>
            </w:hyperlink>
          </w:p>
          <w:p w:rsidR="00374BE0" w:rsidRPr="005348B8" w:rsidRDefault="00374BE0" w:rsidP="005348B8">
            <w:pPr>
              <w:pStyle w:val="NormalWeb"/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clear" w:pos="1822"/>
              </w:tabs>
              <w:spacing w:before="40" w:beforeAutospacing="0" w:after="40" w:afterAutospacing="0"/>
              <w:ind w:hanging="1363"/>
              <w:jc w:val="both"/>
              <w:rPr>
                <w:rFonts w:ascii="Calibri" w:eastAsia="MS Mincho" w:hAnsi="Calibri"/>
                <w:kern w:val="2"/>
                <w:lang w:val="en-US" w:eastAsia="zh-CN"/>
              </w:rPr>
            </w:pPr>
            <w:smartTag w:uri="urn:schemas-microsoft-com:office:smarttags" w:element="place">
              <w:smartTag w:uri="urn:schemas-microsoft-com:office:smarttags" w:element="PlaceName">
                <w:r w:rsidRPr="005348B8">
                  <w:rPr>
                    <w:rFonts w:ascii="Calibri" w:hAnsi="Calibri"/>
                    <w:lang w:val="en-US"/>
                  </w:rPr>
                  <w:t>Ibis</w:t>
                </w:r>
              </w:smartTag>
              <w:r w:rsidRPr="005348B8">
                <w:rPr>
                  <w:rFonts w:ascii="Calibri" w:hAnsi="Calibri"/>
                  <w:lang w:val="en-US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Calibri" w:hAnsi="Calibri"/>
                    <w:lang w:val="en-US"/>
                  </w:rPr>
                  <w:t>Kyiv</w:t>
                </w:r>
              </w:smartTag>
              <w:r>
                <w:rPr>
                  <w:rFonts w:ascii="Calibri" w:hAnsi="Calibri"/>
                  <w:lang w:val="en-US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Calibri" w:hAnsi="Calibri"/>
                    <w:lang w:val="en-US"/>
                  </w:rPr>
                  <w:t>City</w:t>
                </w:r>
              </w:smartTag>
              <w:r>
                <w:rPr>
                  <w:rFonts w:ascii="Calibri" w:hAnsi="Calibri"/>
                  <w:lang w:val="en-US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Calibri" w:hAnsi="Calibri"/>
                    <w:lang w:val="en-US"/>
                  </w:rPr>
                  <w:t>Center</w:t>
                </w:r>
              </w:smartTag>
            </w:smartTag>
          </w:p>
          <w:p w:rsidR="00374BE0" w:rsidRPr="005348B8" w:rsidRDefault="00374BE0" w:rsidP="005348B8">
            <w:pPr>
              <w:pStyle w:val="NormalWeb"/>
              <w:widowControl w:val="0"/>
              <w:shd w:val="clear" w:color="auto" w:fill="FFFFFF"/>
              <w:spacing w:before="40" w:beforeAutospacing="0" w:after="40" w:afterAutospacing="0"/>
              <w:ind w:left="459"/>
              <w:jc w:val="both"/>
              <w:rPr>
                <w:rFonts w:ascii="Calibri" w:eastAsia="MS Mincho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 xml:space="preserve">     </w:t>
            </w:r>
            <w:hyperlink r:id="rId17" w:history="1">
              <w:r w:rsidRPr="001941E8">
                <w:rPr>
                  <w:rStyle w:val="Hyperlink"/>
                  <w:rFonts w:ascii="Calibri" w:hAnsi="Calibri"/>
                  <w:lang w:val="en-US"/>
                </w:rPr>
                <w:t>http://ibis-kiev-city-center.kiev-hotels.com.ua/en/</w:t>
              </w:r>
            </w:hyperlink>
            <w:r>
              <w:rPr>
                <w:rFonts w:ascii="Calibri" w:hAnsi="Calibri"/>
                <w:lang w:val="en-US"/>
              </w:rPr>
              <w:t xml:space="preserve"> </w:t>
            </w:r>
          </w:p>
          <w:p w:rsidR="00374BE0" w:rsidRPr="009946F6" w:rsidRDefault="00374BE0" w:rsidP="009946F6">
            <w:pPr>
              <w:pStyle w:val="NormalWeb"/>
              <w:widowControl w:val="0"/>
              <w:shd w:val="clear" w:color="auto" w:fill="FFFFFF"/>
              <w:spacing w:before="40" w:beforeAutospacing="0" w:after="40" w:afterAutospacing="0"/>
              <w:ind w:left="105"/>
              <w:jc w:val="both"/>
              <w:rPr>
                <w:rFonts w:ascii="Calibri" w:eastAsia="MS Mincho" w:hAnsi="Calibri"/>
                <w:kern w:val="2"/>
                <w:lang w:val="en-GB" w:eastAsia="zh-CN"/>
              </w:rPr>
            </w:pPr>
            <w:bookmarkStart w:id="0" w:name="_GoBack"/>
            <w:bookmarkEnd w:id="0"/>
            <w:r>
              <w:rPr>
                <w:rFonts w:ascii="Calibri" w:eastAsia="MS Mincho" w:hAnsi="Calibri"/>
                <w:kern w:val="2"/>
                <w:lang w:val="en-GB" w:eastAsia="zh-CN"/>
              </w:rPr>
              <w:t>Hotels CITYHOTEL, “Lybid”, “Express” and “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Calibri" w:eastAsia="MS Mincho" w:hAnsi="Calibri"/>
                    <w:kern w:val="2"/>
                    <w:lang w:val="en-GB" w:eastAsia="zh-CN"/>
                  </w:rPr>
                  <w:t>Ibis</w:t>
                </w:r>
              </w:smartTag>
              <w:r>
                <w:rPr>
                  <w:rFonts w:ascii="Calibri" w:eastAsia="MS Mincho" w:hAnsi="Calibri"/>
                  <w:kern w:val="2"/>
                  <w:lang w:val="en-GB" w:eastAsia="zh-CN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Calibri" w:eastAsia="MS Mincho" w:hAnsi="Calibri"/>
                    <w:kern w:val="2"/>
                    <w:lang w:val="en-GB" w:eastAsia="zh-CN"/>
                  </w:rPr>
                  <w:t>Kyiv</w:t>
                </w:r>
              </w:smartTag>
              <w:r>
                <w:rPr>
                  <w:rFonts w:ascii="Calibri" w:eastAsia="MS Mincho" w:hAnsi="Calibri"/>
                  <w:kern w:val="2"/>
                  <w:lang w:val="en-GB" w:eastAsia="zh-CN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Calibri" w:eastAsia="MS Mincho" w:hAnsi="Calibri"/>
                    <w:kern w:val="2"/>
                    <w:lang w:val="en-GB" w:eastAsia="zh-CN"/>
                  </w:rPr>
                  <w:t>City</w:t>
                </w:r>
              </w:smartTag>
              <w:r>
                <w:rPr>
                  <w:rFonts w:ascii="Calibri" w:eastAsia="MS Mincho" w:hAnsi="Calibri"/>
                  <w:kern w:val="2"/>
                  <w:lang w:val="en-GB" w:eastAsia="zh-CN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Calibri" w:eastAsia="MS Mincho" w:hAnsi="Calibri"/>
                    <w:kern w:val="2"/>
                    <w:lang w:val="en-GB" w:eastAsia="zh-CN"/>
                  </w:rPr>
                  <w:t>Center</w:t>
                </w:r>
              </w:smartTag>
            </w:smartTag>
            <w:r>
              <w:rPr>
                <w:rFonts w:ascii="Calibri" w:eastAsia="MS Mincho" w:hAnsi="Calibri"/>
                <w:kern w:val="2"/>
                <w:lang w:val="en-GB" w:eastAsia="zh-CN"/>
              </w:rPr>
              <w:t>” are the closest to the SCM venue. Kyiv hotels are not busy now, and it is possible to book rooms online at the hotel you would prefer better.</w:t>
            </w:r>
          </w:p>
        </w:tc>
      </w:tr>
      <w:tr w:rsidR="00374BE0" w:rsidRPr="009946F6" w:rsidTr="00A358CC">
        <w:tc>
          <w:tcPr>
            <w:tcW w:w="2235" w:type="dxa"/>
            <w:shd w:val="clear" w:color="auto" w:fill="548DD4"/>
          </w:tcPr>
          <w:p w:rsidR="00374BE0" w:rsidRPr="009946F6" w:rsidRDefault="00374BE0" w:rsidP="00A8447A">
            <w:pPr>
              <w:widowControl w:val="0"/>
              <w:spacing w:before="40" w:after="40"/>
              <w:ind w:left="3825" w:hanging="3825"/>
              <w:rPr>
                <w:rFonts w:ascii="Calibri" w:hAnsi="Calibri"/>
                <w:b/>
                <w:color w:val="FFFFFF"/>
                <w:lang w:val="en-GB"/>
              </w:rPr>
            </w:pPr>
            <w:r w:rsidRPr="009946F6">
              <w:rPr>
                <w:rFonts w:ascii="Calibri" w:hAnsi="Calibri"/>
                <w:b/>
                <w:color w:val="FFFFFF"/>
                <w:lang w:val="en-GB"/>
              </w:rPr>
              <w:t>Currency:</w:t>
            </w:r>
          </w:p>
        </w:tc>
        <w:tc>
          <w:tcPr>
            <w:tcW w:w="7619" w:type="dxa"/>
          </w:tcPr>
          <w:p w:rsidR="00374BE0" w:rsidRPr="009946F6" w:rsidRDefault="00374BE0" w:rsidP="00A8447A">
            <w:pPr>
              <w:widowControl w:val="0"/>
              <w:spacing w:before="40" w:after="40"/>
              <w:jc w:val="both"/>
              <w:rPr>
                <w:rFonts w:ascii="Calibri" w:hAnsi="Calibri"/>
                <w:lang w:val="en-GB"/>
              </w:rPr>
            </w:pPr>
            <w:r w:rsidRPr="009946F6">
              <w:rPr>
                <w:rFonts w:ascii="Calibri" w:hAnsi="Calibri"/>
                <w:lang w:val="en-GB"/>
              </w:rPr>
              <w:t>The national currency is UAH (Ukrainian Hryvnya)</w:t>
            </w:r>
          </w:p>
          <w:p w:rsidR="00374BE0" w:rsidRPr="009946F6" w:rsidRDefault="00374BE0" w:rsidP="00A8447A">
            <w:pPr>
              <w:widowControl w:val="0"/>
              <w:spacing w:before="40" w:after="40"/>
              <w:jc w:val="both"/>
              <w:rPr>
                <w:rFonts w:ascii="Calibri" w:hAnsi="Calibri"/>
                <w:lang w:val="en-GB"/>
              </w:rPr>
            </w:pPr>
            <w:r w:rsidRPr="009946F6">
              <w:rPr>
                <w:rFonts w:ascii="Calibri" w:hAnsi="Calibri"/>
                <w:lang w:val="en-GB"/>
              </w:rPr>
              <w:t xml:space="preserve">Note: the exchange rate </w:t>
            </w:r>
            <w:r>
              <w:rPr>
                <w:rFonts w:ascii="Calibri" w:hAnsi="Calibri"/>
                <w:lang w:val="en-GB"/>
              </w:rPr>
              <w:t>is flexible.</w:t>
            </w:r>
          </w:p>
          <w:p w:rsidR="00374BE0" w:rsidRPr="009946F6" w:rsidRDefault="00374BE0" w:rsidP="00F06137">
            <w:pPr>
              <w:pStyle w:val="Heading3"/>
              <w:keepNext w:val="0"/>
              <w:widowControl w:val="0"/>
              <w:spacing w:before="40" w:after="40"/>
              <w:jc w:val="both"/>
              <w:rPr>
                <w:rFonts w:ascii="Calibri" w:hAnsi="Calibri"/>
                <w:sz w:val="24"/>
                <w:szCs w:val="24"/>
                <w:lang w:val="en-GB"/>
              </w:rPr>
            </w:pPr>
            <w:r w:rsidRPr="009946F6">
              <w:rPr>
                <w:rFonts w:ascii="Calibri" w:hAnsi="Calibri"/>
                <w:b w:val="0"/>
                <w:bCs w:val="0"/>
                <w:sz w:val="24"/>
                <w:szCs w:val="24"/>
                <w:lang w:val="en-GB"/>
              </w:rPr>
              <w:t>VISA and MASTERCARD are accepted as a means of payment (except taxi, public transportation, some smaller shops and flee market). It is possible to change money in the banks or get cash at ATMs.</w:t>
            </w:r>
          </w:p>
        </w:tc>
      </w:tr>
      <w:tr w:rsidR="00374BE0" w:rsidRPr="009946F6" w:rsidTr="00A358CC">
        <w:tc>
          <w:tcPr>
            <w:tcW w:w="2235" w:type="dxa"/>
            <w:shd w:val="clear" w:color="auto" w:fill="548DD4"/>
          </w:tcPr>
          <w:p w:rsidR="00374BE0" w:rsidRPr="009946F6" w:rsidRDefault="00374BE0" w:rsidP="00A8447A">
            <w:pPr>
              <w:widowControl w:val="0"/>
              <w:spacing w:before="40" w:after="40"/>
              <w:rPr>
                <w:rFonts w:ascii="Calibri" w:hAnsi="Calibri"/>
                <w:b/>
                <w:color w:val="FFFFFF"/>
                <w:lang w:val="en-GB"/>
              </w:rPr>
            </w:pPr>
            <w:r w:rsidRPr="009946F6">
              <w:rPr>
                <w:rFonts w:ascii="Calibri" w:hAnsi="Calibri"/>
                <w:b/>
                <w:color w:val="FFFFFF"/>
                <w:lang w:val="en-GB"/>
              </w:rPr>
              <w:t>Transportion from the airport:</w:t>
            </w:r>
          </w:p>
        </w:tc>
        <w:tc>
          <w:tcPr>
            <w:tcW w:w="7619" w:type="dxa"/>
          </w:tcPr>
          <w:p w:rsidR="00374BE0" w:rsidRDefault="00374BE0" w:rsidP="00A8447A">
            <w:pPr>
              <w:pStyle w:val="NormalIndent"/>
              <w:spacing w:before="40" w:after="40"/>
              <w:ind w:firstLine="0"/>
              <w:rPr>
                <w:rFonts w:ascii="Calibri" w:hAnsi="Calibri"/>
                <w:sz w:val="24"/>
                <w:szCs w:val="24"/>
                <w:lang w:val="en-GB"/>
              </w:rPr>
            </w:pPr>
            <w:r w:rsidRPr="009946F6">
              <w:rPr>
                <w:rFonts w:ascii="Calibri" w:hAnsi="Calibri"/>
                <w:sz w:val="24"/>
                <w:szCs w:val="24"/>
                <w:lang w:val="en-GB"/>
              </w:rPr>
              <w:t>Transportation from the airport</w:t>
            </w:r>
            <w:r>
              <w:rPr>
                <w:rFonts w:ascii="Calibri" w:hAnsi="Calibri"/>
                <w:sz w:val="24"/>
                <w:szCs w:val="24"/>
                <w:lang w:val="en-GB"/>
              </w:rPr>
              <w:t xml:space="preserve"> to the city centre (Central Railway Station)</w:t>
            </w:r>
            <w:r w:rsidRPr="009946F6">
              <w:rPr>
                <w:rFonts w:ascii="Calibri" w:hAnsi="Calibri"/>
                <w:sz w:val="24"/>
                <w:szCs w:val="24"/>
                <w:lang w:val="en-GB"/>
              </w:rPr>
              <w:t xml:space="preserve"> is possible by SkyBus</w:t>
            </w:r>
            <w:r>
              <w:rPr>
                <w:rFonts w:ascii="Calibri" w:hAnsi="Calibri"/>
                <w:sz w:val="24"/>
                <w:szCs w:val="24"/>
                <w:lang w:val="en-GB"/>
              </w:rPr>
              <w:t xml:space="preserve"> (50 UAH), </w:t>
            </w:r>
            <w:r w:rsidRPr="009946F6">
              <w:rPr>
                <w:rFonts w:ascii="Calibri" w:hAnsi="Calibri"/>
                <w:sz w:val="24"/>
                <w:szCs w:val="24"/>
                <w:lang w:val="en-GB"/>
              </w:rPr>
              <w:t>or</w:t>
            </w:r>
            <w:r>
              <w:rPr>
                <w:rFonts w:ascii="Calibri" w:hAnsi="Calibri"/>
                <w:sz w:val="24"/>
                <w:szCs w:val="24"/>
                <w:lang w:val="en-GB"/>
              </w:rPr>
              <w:t xml:space="preserve"> it is possible to hire </w:t>
            </w:r>
            <w:r w:rsidRPr="009946F6">
              <w:rPr>
                <w:rFonts w:ascii="Calibri" w:hAnsi="Calibri"/>
                <w:sz w:val="24"/>
                <w:szCs w:val="24"/>
                <w:lang w:val="en-GB"/>
              </w:rPr>
              <w:t>taxi</w:t>
            </w:r>
            <w:r>
              <w:rPr>
                <w:rFonts w:ascii="Calibri" w:hAnsi="Calibri"/>
                <w:sz w:val="24"/>
                <w:szCs w:val="24"/>
                <w:lang w:val="en-GB"/>
              </w:rPr>
              <w:t xml:space="preserve"> at the airport (up to</w:t>
            </w:r>
            <w:r w:rsidRPr="009946F6">
              <w:rPr>
                <w:rFonts w:ascii="Calibri" w:hAnsi="Calibri"/>
                <w:sz w:val="24"/>
                <w:szCs w:val="24"/>
                <w:lang w:val="en-GB"/>
              </w:rPr>
              <w:t xml:space="preserve"> 300 UAH</w:t>
            </w:r>
            <w:r>
              <w:rPr>
                <w:rFonts w:ascii="Calibri" w:hAnsi="Calibri"/>
                <w:sz w:val="24"/>
                <w:szCs w:val="24"/>
                <w:lang w:val="en-GB"/>
              </w:rPr>
              <w:t>)</w:t>
            </w:r>
            <w:r w:rsidRPr="009946F6">
              <w:rPr>
                <w:rFonts w:ascii="Calibri" w:hAnsi="Calibri"/>
                <w:sz w:val="24"/>
                <w:szCs w:val="24"/>
                <w:lang w:val="en-GB"/>
              </w:rPr>
              <w:t>.</w:t>
            </w:r>
            <w:r>
              <w:rPr>
                <w:rFonts w:ascii="Calibri" w:hAnsi="Calibri"/>
                <w:sz w:val="24"/>
                <w:szCs w:val="24"/>
                <w:lang w:val="en-GB"/>
              </w:rPr>
              <w:t xml:space="preserve"> If you hire taxi, do not forget to ask about the receipt in advance.</w:t>
            </w:r>
          </w:p>
          <w:p w:rsidR="00374BE0" w:rsidRPr="009946F6" w:rsidRDefault="00374BE0" w:rsidP="00A8447A">
            <w:pPr>
              <w:pStyle w:val="NormalIndent"/>
              <w:spacing w:before="40" w:after="40"/>
              <w:ind w:firstLine="0"/>
              <w:rPr>
                <w:rFonts w:ascii="Calibri" w:hAnsi="Calibri"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sz w:val="24"/>
                <w:szCs w:val="24"/>
                <w:lang w:val="en-GB"/>
              </w:rPr>
              <w:t>Transportation from the hotel to the airport is recommended to organize via the reception at your hotel.</w:t>
            </w:r>
          </w:p>
        </w:tc>
      </w:tr>
    </w:tbl>
    <w:p w:rsidR="00374BE0" w:rsidRPr="009946F6" w:rsidRDefault="00374BE0" w:rsidP="002853BF">
      <w:pPr>
        <w:spacing w:before="40" w:after="40"/>
        <w:rPr>
          <w:rFonts w:ascii="Calibri" w:hAnsi="Calibri"/>
          <w:lang w:val="en-GB"/>
        </w:rPr>
      </w:pPr>
    </w:p>
    <w:p w:rsidR="00374BE0" w:rsidRPr="009946F6" w:rsidRDefault="00374BE0" w:rsidP="002853BF">
      <w:pPr>
        <w:spacing w:before="40" w:after="40"/>
        <w:rPr>
          <w:rFonts w:ascii="Calibri" w:hAnsi="Calibri"/>
          <w:lang w:val="en-GB"/>
        </w:rPr>
      </w:pPr>
    </w:p>
    <w:sectPr w:rsidR="00374BE0" w:rsidRPr="009946F6" w:rsidSect="00B95E68">
      <w:pgSz w:w="11906" w:h="16838"/>
      <w:pgMar w:top="567" w:right="1134" w:bottom="567" w:left="1134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4BE0" w:rsidRDefault="00374BE0" w:rsidP="00E6647B">
      <w:r>
        <w:separator/>
      </w:r>
    </w:p>
  </w:endnote>
  <w:endnote w:type="continuationSeparator" w:id="0">
    <w:p w:rsidR="00374BE0" w:rsidRDefault="00374BE0" w:rsidP="00E664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Footlight MT Ligh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??Ё¬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4BE0" w:rsidRDefault="00374BE0" w:rsidP="00E6647B">
      <w:r>
        <w:separator/>
      </w:r>
    </w:p>
  </w:footnote>
  <w:footnote w:type="continuationSeparator" w:id="0">
    <w:p w:rsidR="00374BE0" w:rsidRDefault="00374BE0" w:rsidP="00E664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A638F"/>
    <w:multiLevelType w:val="hybridMultilevel"/>
    <w:tmpl w:val="48CE6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15AA0"/>
    <w:multiLevelType w:val="hybridMultilevel"/>
    <w:tmpl w:val="26D2B3C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31F61B44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2D03B5"/>
    <w:multiLevelType w:val="hybridMultilevel"/>
    <w:tmpl w:val="F14EE342"/>
    <w:lvl w:ilvl="0" w:tplc="E4EE1EFC">
      <w:start w:val="1"/>
      <w:numFmt w:val="lowerLetter"/>
      <w:lvlText w:val="%1.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E031350"/>
    <w:multiLevelType w:val="hybridMultilevel"/>
    <w:tmpl w:val="1A0C81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442C13"/>
    <w:multiLevelType w:val="hybridMultilevel"/>
    <w:tmpl w:val="3A02CF84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2707032D"/>
    <w:multiLevelType w:val="hybridMultilevel"/>
    <w:tmpl w:val="4C388C84"/>
    <w:lvl w:ilvl="0" w:tplc="3FE20E78">
      <w:start w:val="1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2CD23A7A"/>
    <w:multiLevelType w:val="hybridMultilevel"/>
    <w:tmpl w:val="DD7A0C6C"/>
    <w:lvl w:ilvl="0" w:tplc="67D23FB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753A16"/>
    <w:multiLevelType w:val="hybridMultilevel"/>
    <w:tmpl w:val="DFAED51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9D60C5"/>
    <w:multiLevelType w:val="hybridMultilevel"/>
    <w:tmpl w:val="50263572"/>
    <w:lvl w:ilvl="0" w:tplc="F42CEB7E">
      <w:start w:val="1"/>
      <w:numFmt w:val="bullet"/>
      <w:lvlText w:val=""/>
      <w:lvlJc w:val="left"/>
      <w:pPr>
        <w:tabs>
          <w:tab w:val="num" w:pos="1822"/>
        </w:tabs>
        <w:ind w:left="18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94"/>
        </w:tabs>
        <w:ind w:left="21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14"/>
        </w:tabs>
        <w:ind w:left="29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34"/>
        </w:tabs>
        <w:ind w:left="36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54"/>
        </w:tabs>
        <w:ind w:left="43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74"/>
        </w:tabs>
        <w:ind w:left="50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94"/>
        </w:tabs>
        <w:ind w:left="57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14"/>
        </w:tabs>
        <w:ind w:left="65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34"/>
        </w:tabs>
        <w:ind w:left="7234" w:hanging="360"/>
      </w:pPr>
      <w:rPr>
        <w:rFonts w:ascii="Wingdings" w:hAnsi="Wingdings" w:hint="default"/>
      </w:rPr>
    </w:lvl>
  </w:abstractNum>
  <w:abstractNum w:abstractNumId="9">
    <w:nsid w:val="41E4183D"/>
    <w:multiLevelType w:val="hybridMultilevel"/>
    <w:tmpl w:val="AF5E5512"/>
    <w:lvl w:ilvl="0" w:tplc="D602A826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70233F4">
      <w:numFmt w:val="bullet"/>
      <w:lvlText w:val="•"/>
      <w:lvlJc w:val="left"/>
      <w:pPr>
        <w:ind w:left="1560" w:hanging="480"/>
      </w:pPr>
      <w:rPr>
        <w:rFonts w:ascii="Calibri" w:eastAsia="Times New Roman" w:hAnsi="Calibri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8D36FB"/>
    <w:multiLevelType w:val="hybridMultilevel"/>
    <w:tmpl w:val="076ABFE6"/>
    <w:lvl w:ilvl="0" w:tplc="DA80DF5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546E2A"/>
    <w:multiLevelType w:val="hybridMultilevel"/>
    <w:tmpl w:val="1128A70A"/>
    <w:lvl w:ilvl="0" w:tplc="4860E7D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F27DA3"/>
    <w:multiLevelType w:val="hybridMultilevel"/>
    <w:tmpl w:val="4E0A3344"/>
    <w:lvl w:ilvl="0" w:tplc="12C8E01C">
      <w:start w:val="1"/>
      <w:numFmt w:val="lowerLetter"/>
      <w:lvlText w:val="%1&gt;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5DA5F80"/>
    <w:multiLevelType w:val="multilevel"/>
    <w:tmpl w:val="FC4EF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F0F7D90"/>
    <w:multiLevelType w:val="hybridMultilevel"/>
    <w:tmpl w:val="E3946A10"/>
    <w:lvl w:ilvl="0" w:tplc="73C255A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</w:rPr>
    </w:lvl>
    <w:lvl w:ilvl="1" w:tplc="0B144892">
      <w:start w:val="1"/>
      <w:numFmt w:val="decimal"/>
      <w:lvlText w:val="%2."/>
      <w:lvlJc w:val="left"/>
      <w:pPr>
        <w:ind w:left="108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646B385C"/>
    <w:multiLevelType w:val="hybridMultilevel"/>
    <w:tmpl w:val="DFAED51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401E1A"/>
    <w:multiLevelType w:val="hybridMultilevel"/>
    <w:tmpl w:val="C9FE9C74"/>
    <w:lvl w:ilvl="0" w:tplc="DA80DF5E">
      <w:numFmt w:val="bullet"/>
      <w:lvlText w:val="-"/>
      <w:lvlJc w:val="left"/>
      <w:pPr>
        <w:ind w:left="394" w:hanging="360"/>
      </w:pPr>
      <w:rPr>
        <w:rFonts w:ascii="Calibri" w:eastAsia="Times New Roman" w:hAnsi="Calibri" w:hint="default"/>
      </w:rPr>
    </w:lvl>
    <w:lvl w:ilvl="1" w:tplc="0408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7">
    <w:nsid w:val="752B3A06"/>
    <w:multiLevelType w:val="hybridMultilevel"/>
    <w:tmpl w:val="4F5CCEB8"/>
    <w:lvl w:ilvl="0" w:tplc="70BC6C38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Times" w:eastAsia="@Arial Unicode MS" w:hAnsi="Time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782C74ED"/>
    <w:multiLevelType w:val="hybridMultilevel"/>
    <w:tmpl w:val="808C0D24"/>
    <w:lvl w:ilvl="0" w:tplc="26D634CA">
      <w:numFmt w:val="bullet"/>
      <w:lvlText w:val="-"/>
      <w:lvlJc w:val="left"/>
      <w:pPr>
        <w:ind w:left="405" w:hanging="360"/>
      </w:pPr>
      <w:rPr>
        <w:rFonts w:ascii="Calibri" w:eastAsia="Times New Roman" w:hAnsi="Calibri" w:hint="default"/>
      </w:rPr>
    </w:lvl>
    <w:lvl w:ilvl="1" w:tplc="0408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15"/>
  </w:num>
  <w:num w:numId="4">
    <w:abstractNumId w:val="7"/>
  </w:num>
  <w:num w:numId="5">
    <w:abstractNumId w:val="12"/>
  </w:num>
  <w:num w:numId="6">
    <w:abstractNumId w:val="2"/>
  </w:num>
  <w:num w:numId="7">
    <w:abstractNumId w:val="13"/>
  </w:num>
  <w:num w:numId="8">
    <w:abstractNumId w:val="17"/>
  </w:num>
  <w:num w:numId="9">
    <w:abstractNumId w:val="0"/>
  </w:num>
  <w:num w:numId="10">
    <w:abstractNumId w:val="5"/>
  </w:num>
  <w:num w:numId="11">
    <w:abstractNumId w:val="6"/>
  </w:num>
  <w:num w:numId="12">
    <w:abstractNumId w:val="18"/>
  </w:num>
  <w:num w:numId="13">
    <w:abstractNumId w:val="16"/>
  </w:num>
  <w:num w:numId="14">
    <w:abstractNumId w:val="10"/>
  </w:num>
  <w:num w:numId="15">
    <w:abstractNumId w:val="9"/>
  </w:num>
  <w:num w:numId="16">
    <w:abstractNumId w:val="3"/>
  </w:num>
  <w:num w:numId="17">
    <w:abstractNumId w:val="11"/>
  </w:num>
  <w:num w:numId="18">
    <w:abstractNumId w:val="4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5D79"/>
    <w:rsid w:val="00001C9C"/>
    <w:rsid w:val="000122C3"/>
    <w:rsid w:val="00022399"/>
    <w:rsid w:val="000231E3"/>
    <w:rsid w:val="00023AAE"/>
    <w:rsid w:val="00030A5E"/>
    <w:rsid w:val="000362F4"/>
    <w:rsid w:val="00037CE9"/>
    <w:rsid w:val="00047277"/>
    <w:rsid w:val="000540BC"/>
    <w:rsid w:val="00054AE5"/>
    <w:rsid w:val="000564A1"/>
    <w:rsid w:val="00064902"/>
    <w:rsid w:val="00065CE9"/>
    <w:rsid w:val="000808E7"/>
    <w:rsid w:val="00090CA2"/>
    <w:rsid w:val="000A67CC"/>
    <w:rsid w:val="000C2839"/>
    <w:rsid w:val="000D0DFD"/>
    <w:rsid w:val="000D175F"/>
    <w:rsid w:val="000F334B"/>
    <w:rsid w:val="00111992"/>
    <w:rsid w:val="0011528C"/>
    <w:rsid w:val="00126923"/>
    <w:rsid w:val="00127C97"/>
    <w:rsid w:val="00136D6A"/>
    <w:rsid w:val="00144A43"/>
    <w:rsid w:val="00152B05"/>
    <w:rsid w:val="00154E6E"/>
    <w:rsid w:val="00161907"/>
    <w:rsid w:val="00165409"/>
    <w:rsid w:val="00173450"/>
    <w:rsid w:val="00173A11"/>
    <w:rsid w:val="00181BA7"/>
    <w:rsid w:val="00192F99"/>
    <w:rsid w:val="001941E8"/>
    <w:rsid w:val="001A288D"/>
    <w:rsid w:val="001A33A3"/>
    <w:rsid w:val="001A6776"/>
    <w:rsid w:val="001C7F71"/>
    <w:rsid w:val="001E5F21"/>
    <w:rsid w:val="001E6407"/>
    <w:rsid w:val="001F06FC"/>
    <w:rsid w:val="00200232"/>
    <w:rsid w:val="00215FED"/>
    <w:rsid w:val="00227415"/>
    <w:rsid w:val="00236A3A"/>
    <w:rsid w:val="0027080F"/>
    <w:rsid w:val="00280637"/>
    <w:rsid w:val="00280DF7"/>
    <w:rsid w:val="002853BF"/>
    <w:rsid w:val="002A1695"/>
    <w:rsid w:val="002A1A6D"/>
    <w:rsid w:val="002A1F2F"/>
    <w:rsid w:val="002A5B23"/>
    <w:rsid w:val="002A6B1A"/>
    <w:rsid w:val="002B5DF7"/>
    <w:rsid w:val="002B75D8"/>
    <w:rsid w:val="002C5BFE"/>
    <w:rsid w:val="002D6B7D"/>
    <w:rsid w:val="002E3781"/>
    <w:rsid w:val="002E6361"/>
    <w:rsid w:val="002F5D79"/>
    <w:rsid w:val="00312CD4"/>
    <w:rsid w:val="003176F1"/>
    <w:rsid w:val="003269D1"/>
    <w:rsid w:val="00341BDB"/>
    <w:rsid w:val="003665DD"/>
    <w:rsid w:val="00373A0A"/>
    <w:rsid w:val="00374BE0"/>
    <w:rsid w:val="003A05B5"/>
    <w:rsid w:val="003C4EC4"/>
    <w:rsid w:val="003C5FDB"/>
    <w:rsid w:val="003D692E"/>
    <w:rsid w:val="003E33A2"/>
    <w:rsid w:val="003F55FB"/>
    <w:rsid w:val="003F6030"/>
    <w:rsid w:val="00404ED1"/>
    <w:rsid w:val="00414CFF"/>
    <w:rsid w:val="00414E4D"/>
    <w:rsid w:val="00423AE1"/>
    <w:rsid w:val="00423B99"/>
    <w:rsid w:val="004307EF"/>
    <w:rsid w:val="00431055"/>
    <w:rsid w:val="00435317"/>
    <w:rsid w:val="00474ADD"/>
    <w:rsid w:val="004B5DCB"/>
    <w:rsid w:val="004B6F8F"/>
    <w:rsid w:val="004D6D93"/>
    <w:rsid w:val="00513D69"/>
    <w:rsid w:val="00517FBC"/>
    <w:rsid w:val="0052753D"/>
    <w:rsid w:val="00527A06"/>
    <w:rsid w:val="005319FB"/>
    <w:rsid w:val="00531E4F"/>
    <w:rsid w:val="005348B8"/>
    <w:rsid w:val="005517D5"/>
    <w:rsid w:val="00555E1E"/>
    <w:rsid w:val="005570D0"/>
    <w:rsid w:val="005652A3"/>
    <w:rsid w:val="00573E16"/>
    <w:rsid w:val="00584CFC"/>
    <w:rsid w:val="005921BC"/>
    <w:rsid w:val="005A5FD0"/>
    <w:rsid w:val="005B2BD0"/>
    <w:rsid w:val="005B32FC"/>
    <w:rsid w:val="005C0A08"/>
    <w:rsid w:val="005D6D1F"/>
    <w:rsid w:val="005E0686"/>
    <w:rsid w:val="005E4105"/>
    <w:rsid w:val="005E53C5"/>
    <w:rsid w:val="005F2A79"/>
    <w:rsid w:val="006008F5"/>
    <w:rsid w:val="00613430"/>
    <w:rsid w:val="00615A4A"/>
    <w:rsid w:val="0061664F"/>
    <w:rsid w:val="0064123C"/>
    <w:rsid w:val="00683CDA"/>
    <w:rsid w:val="0068454B"/>
    <w:rsid w:val="006927E3"/>
    <w:rsid w:val="00696195"/>
    <w:rsid w:val="0070776C"/>
    <w:rsid w:val="00710EDF"/>
    <w:rsid w:val="00717671"/>
    <w:rsid w:val="007209F7"/>
    <w:rsid w:val="00721831"/>
    <w:rsid w:val="007220A0"/>
    <w:rsid w:val="0072457A"/>
    <w:rsid w:val="007252C0"/>
    <w:rsid w:val="007A1476"/>
    <w:rsid w:val="007A307C"/>
    <w:rsid w:val="007A7620"/>
    <w:rsid w:val="007B189D"/>
    <w:rsid w:val="007C76F0"/>
    <w:rsid w:val="008031B5"/>
    <w:rsid w:val="00812BE7"/>
    <w:rsid w:val="00813E7D"/>
    <w:rsid w:val="00826394"/>
    <w:rsid w:val="00842B71"/>
    <w:rsid w:val="008434F6"/>
    <w:rsid w:val="008564AF"/>
    <w:rsid w:val="008574AF"/>
    <w:rsid w:val="00872556"/>
    <w:rsid w:val="00884D77"/>
    <w:rsid w:val="00887142"/>
    <w:rsid w:val="008B1E4D"/>
    <w:rsid w:val="008C6115"/>
    <w:rsid w:val="008D0086"/>
    <w:rsid w:val="008D52FC"/>
    <w:rsid w:val="008E1E53"/>
    <w:rsid w:val="008E4B2B"/>
    <w:rsid w:val="008F4628"/>
    <w:rsid w:val="00916175"/>
    <w:rsid w:val="009241B8"/>
    <w:rsid w:val="0092657F"/>
    <w:rsid w:val="0093210D"/>
    <w:rsid w:val="00942260"/>
    <w:rsid w:val="00944232"/>
    <w:rsid w:val="009627BF"/>
    <w:rsid w:val="0098536B"/>
    <w:rsid w:val="009946F6"/>
    <w:rsid w:val="009A0FF7"/>
    <w:rsid w:val="009B72D0"/>
    <w:rsid w:val="009B7BCC"/>
    <w:rsid w:val="009D4392"/>
    <w:rsid w:val="009E15CE"/>
    <w:rsid w:val="009E17C6"/>
    <w:rsid w:val="00A01F48"/>
    <w:rsid w:val="00A044F8"/>
    <w:rsid w:val="00A112A8"/>
    <w:rsid w:val="00A12E7A"/>
    <w:rsid w:val="00A34332"/>
    <w:rsid w:val="00A358CC"/>
    <w:rsid w:val="00A40748"/>
    <w:rsid w:val="00A54A60"/>
    <w:rsid w:val="00A55416"/>
    <w:rsid w:val="00A57AA3"/>
    <w:rsid w:val="00A701B0"/>
    <w:rsid w:val="00A70A43"/>
    <w:rsid w:val="00A826CA"/>
    <w:rsid w:val="00A82CA3"/>
    <w:rsid w:val="00A8447A"/>
    <w:rsid w:val="00A8633D"/>
    <w:rsid w:val="00A866EF"/>
    <w:rsid w:val="00AA25C0"/>
    <w:rsid w:val="00AA564A"/>
    <w:rsid w:val="00AB1A10"/>
    <w:rsid w:val="00AC57CF"/>
    <w:rsid w:val="00AC63E1"/>
    <w:rsid w:val="00AC6B88"/>
    <w:rsid w:val="00AF2845"/>
    <w:rsid w:val="00B01DF2"/>
    <w:rsid w:val="00B06D61"/>
    <w:rsid w:val="00B2173F"/>
    <w:rsid w:val="00B45A48"/>
    <w:rsid w:val="00B55225"/>
    <w:rsid w:val="00B5529D"/>
    <w:rsid w:val="00B676E1"/>
    <w:rsid w:val="00B76B5F"/>
    <w:rsid w:val="00B92BA0"/>
    <w:rsid w:val="00B95E68"/>
    <w:rsid w:val="00BD1541"/>
    <w:rsid w:val="00BE2301"/>
    <w:rsid w:val="00C04DA0"/>
    <w:rsid w:val="00C10388"/>
    <w:rsid w:val="00C262E2"/>
    <w:rsid w:val="00C35366"/>
    <w:rsid w:val="00C624DA"/>
    <w:rsid w:val="00C6512B"/>
    <w:rsid w:val="00C715DE"/>
    <w:rsid w:val="00C854C6"/>
    <w:rsid w:val="00C901F7"/>
    <w:rsid w:val="00C944A0"/>
    <w:rsid w:val="00CA4F8B"/>
    <w:rsid w:val="00CE1B4B"/>
    <w:rsid w:val="00CF0F89"/>
    <w:rsid w:val="00CF735B"/>
    <w:rsid w:val="00D01150"/>
    <w:rsid w:val="00D32EC6"/>
    <w:rsid w:val="00D33C12"/>
    <w:rsid w:val="00D444C3"/>
    <w:rsid w:val="00D47FDC"/>
    <w:rsid w:val="00D561CF"/>
    <w:rsid w:val="00D77E76"/>
    <w:rsid w:val="00D847C7"/>
    <w:rsid w:val="00D90A26"/>
    <w:rsid w:val="00D93066"/>
    <w:rsid w:val="00DA6421"/>
    <w:rsid w:val="00DB308F"/>
    <w:rsid w:val="00DC5C66"/>
    <w:rsid w:val="00DD527D"/>
    <w:rsid w:val="00DD7FED"/>
    <w:rsid w:val="00DE3517"/>
    <w:rsid w:val="00DF1CF4"/>
    <w:rsid w:val="00E17207"/>
    <w:rsid w:val="00E3041F"/>
    <w:rsid w:val="00E4021A"/>
    <w:rsid w:val="00E462AD"/>
    <w:rsid w:val="00E521A3"/>
    <w:rsid w:val="00E52754"/>
    <w:rsid w:val="00E5338D"/>
    <w:rsid w:val="00E6647B"/>
    <w:rsid w:val="00E765AB"/>
    <w:rsid w:val="00E775AB"/>
    <w:rsid w:val="00EA531B"/>
    <w:rsid w:val="00EB16E6"/>
    <w:rsid w:val="00EB4775"/>
    <w:rsid w:val="00EC2F8C"/>
    <w:rsid w:val="00EC52EB"/>
    <w:rsid w:val="00EC6E97"/>
    <w:rsid w:val="00ED5575"/>
    <w:rsid w:val="00ED7F28"/>
    <w:rsid w:val="00EF03CF"/>
    <w:rsid w:val="00F0042E"/>
    <w:rsid w:val="00F0144A"/>
    <w:rsid w:val="00F06137"/>
    <w:rsid w:val="00F24394"/>
    <w:rsid w:val="00F25AC2"/>
    <w:rsid w:val="00F41954"/>
    <w:rsid w:val="00F75166"/>
    <w:rsid w:val="00F77655"/>
    <w:rsid w:val="00F85EEF"/>
    <w:rsid w:val="00F92CCC"/>
    <w:rsid w:val="00F94DCF"/>
    <w:rsid w:val="00F950B7"/>
    <w:rsid w:val="00F9557A"/>
    <w:rsid w:val="00FA1A6D"/>
    <w:rsid w:val="00FA6214"/>
    <w:rsid w:val="00FC2C8D"/>
    <w:rsid w:val="00FC4E2D"/>
    <w:rsid w:val="00FC6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Normal Indent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317"/>
    <w:rPr>
      <w:sz w:val="24"/>
      <w:szCs w:val="24"/>
      <w:lang w:val="hu-HU" w:eastAsia="hu-H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35317"/>
    <w:pPr>
      <w:keepNext/>
      <w:outlineLvl w:val="0"/>
    </w:pPr>
    <w:rPr>
      <w:i/>
      <w:i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A4074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7080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C6B88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35317"/>
    <w:pPr>
      <w:keepNext/>
      <w:outlineLvl w:val="6"/>
    </w:pPr>
    <w:rPr>
      <w:b/>
      <w:szCs w:val="20"/>
      <w:lang w:val="it-IT" w:eastAsia="it-IT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val="hu-HU" w:eastAsia="hu-H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40748"/>
    <w:rPr>
      <w:rFonts w:ascii="Cambria" w:hAnsi="Cambria" w:cs="Times New Roman"/>
      <w:b/>
      <w:bCs/>
      <w:color w:val="4F81BD"/>
      <w:sz w:val="26"/>
      <w:szCs w:val="26"/>
      <w:lang w:val="hu-HU" w:eastAsia="hu-H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7080F"/>
    <w:rPr>
      <w:rFonts w:ascii="Cambria" w:hAnsi="Cambria" w:cs="Times New Roman"/>
      <w:b/>
      <w:sz w:val="26"/>
      <w:lang w:val="hu-HU" w:eastAsia="hu-HU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C6B88"/>
    <w:rPr>
      <w:rFonts w:ascii="Cambria" w:hAnsi="Cambria" w:cs="Times New Roman"/>
      <w:color w:val="243F60"/>
      <w:sz w:val="24"/>
      <w:szCs w:val="24"/>
      <w:lang w:val="hu-HU" w:eastAsia="hu-HU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Times New Roman"/>
      <w:sz w:val="24"/>
      <w:szCs w:val="24"/>
      <w:lang w:val="hu-HU" w:eastAsia="hu-HU"/>
    </w:rPr>
  </w:style>
  <w:style w:type="paragraph" w:styleId="BodyText">
    <w:name w:val="Body Text"/>
    <w:basedOn w:val="Normal"/>
    <w:link w:val="BodyTextChar"/>
    <w:uiPriority w:val="99"/>
    <w:rsid w:val="00435317"/>
    <w:pPr>
      <w:jc w:val="center"/>
    </w:pPr>
    <w:rPr>
      <w:sz w:val="16"/>
      <w:szCs w:val="20"/>
      <w:lang w:val="it-IT" w:eastAsia="it-IT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  <w:lang w:val="hu-HU" w:eastAsia="hu-HU"/>
    </w:rPr>
  </w:style>
  <w:style w:type="paragraph" w:styleId="Title">
    <w:name w:val="Title"/>
    <w:basedOn w:val="Normal"/>
    <w:link w:val="TitleChar"/>
    <w:uiPriority w:val="99"/>
    <w:qFormat/>
    <w:rsid w:val="00435317"/>
    <w:pPr>
      <w:jc w:val="center"/>
    </w:pPr>
    <w:rPr>
      <w:b/>
      <w:sz w:val="32"/>
      <w:szCs w:val="20"/>
      <w:u w:val="single"/>
      <w:lang w:val="en-GB" w:eastAsia="it-IT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  <w:lang w:val="hu-HU" w:eastAsia="hu-HU"/>
    </w:rPr>
  </w:style>
  <w:style w:type="paragraph" w:styleId="BodyText2">
    <w:name w:val="Body Text 2"/>
    <w:basedOn w:val="Normal"/>
    <w:link w:val="BodyText2Char"/>
    <w:uiPriority w:val="99"/>
    <w:rsid w:val="00435317"/>
    <w:rPr>
      <w:szCs w:val="20"/>
      <w:lang w:val="en-GB" w:eastAsia="it-IT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  <w:szCs w:val="24"/>
      <w:lang w:val="hu-HU" w:eastAsia="hu-HU"/>
    </w:rPr>
  </w:style>
  <w:style w:type="paragraph" w:customStyle="1" w:styleId="brief">
    <w:name w:val="brief"/>
    <w:uiPriority w:val="99"/>
    <w:rsid w:val="00435317"/>
    <w:pPr>
      <w:tabs>
        <w:tab w:val="left" w:pos="-1457"/>
        <w:tab w:val="left" w:pos="-737"/>
        <w:tab w:val="left" w:pos="-454"/>
        <w:tab w:val="left" w:pos="-171"/>
        <w:tab w:val="left" w:pos="113"/>
        <w:tab w:val="left" w:pos="396"/>
        <w:tab w:val="left" w:pos="679"/>
        <w:tab w:val="left" w:pos="962"/>
        <w:tab w:val="left" w:pos="1245"/>
        <w:tab w:val="left" w:pos="1529"/>
        <w:tab w:val="left" w:pos="1812"/>
        <w:tab w:val="left" w:pos="2095"/>
        <w:tab w:val="left" w:pos="2378"/>
        <w:tab w:val="left" w:pos="2661"/>
        <w:tab w:val="left" w:pos="2945"/>
        <w:tab w:val="left" w:pos="3228"/>
        <w:tab w:val="left" w:pos="3511"/>
        <w:tab w:val="left" w:pos="3794"/>
        <w:tab w:val="left" w:pos="4077"/>
        <w:tab w:val="left" w:pos="4361"/>
        <w:tab w:val="left" w:pos="4644"/>
        <w:tab w:val="left" w:pos="4927"/>
        <w:tab w:val="left" w:pos="5210"/>
        <w:tab w:val="left" w:pos="5493"/>
        <w:tab w:val="left" w:pos="5777"/>
        <w:tab w:val="left" w:pos="6060"/>
        <w:tab w:val="left" w:pos="6343"/>
        <w:tab w:val="left" w:pos="6626"/>
        <w:tab w:val="left" w:pos="6909"/>
        <w:tab w:val="left" w:pos="7193"/>
        <w:tab w:val="left" w:pos="7476"/>
        <w:tab w:val="left" w:pos="7759"/>
        <w:tab w:val="left" w:pos="8042"/>
        <w:tab w:val="left" w:pos="8325"/>
        <w:tab w:val="left" w:pos="8609"/>
        <w:tab w:val="left" w:pos="8892"/>
      </w:tabs>
      <w:suppressAutoHyphens/>
    </w:pPr>
    <w:rPr>
      <w:rFonts w:ascii="Footlight MT Light" w:hAnsi="Footlight MT Light"/>
      <w:szCs w:val="20"/>
      <w:lang w:eastAsia="nl-NL"/>
    </w:rPr>
  </w:style>
  <w:style w:type="paragraph" w:styleId="Footer">
    <w:name w:val="footer"/>
    <w:basedOn w:val="Normal"/>
    <w:link w:val="FooterChar"/>
    <w:uiPriority w:val="99"/>
    <w:rsid w:val="00435317"/>
    <w:pPr>
      <w:tabs>
        <w:tab w:val="center" w:pos="4819"/>
        <w:tab w:val="right" w:pos="9638"/>
      </w:tabs>
    </w:pPr>
    <w:rPr>
      <w:sz w:val="20"/>
      <w:szCs w:val="20"/>
      <w:lang w:val="it-IT" w:eastAsia="it-IT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7080F"/>
    <w:rPr>
      <w:rFonts w:cs="Times New Roman"/>
      <w:lang w:val="it-IT" w:eastAsia="it-IT"/>
    </w:rPr>
  </w:style>
  <w:style w:type="paragraph" w:styleId="Header">
    <w:name w:val="header"/>
    <w:basedOn w:val="Normal"/>
    <w:link w:val="HeaderChar"/>
    <w:uiPriority w:val="99"/>
    <w:rsid w:val="00E6647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6647B"/>
    <w:rPr>
      <w:rFonts w:cs="Times New Roman"/>
      <w:sz w:val="24"/>
      <w:lang w:val="hu-HU" w:eastAsia="hu-HU"/>
    </w:rPr>
  </w:style>
  <w:style w:type="character" w:styleId="Strong">
    <w:name w:val="Strong"/>
    <w:basedOn w:val="DefaultParagraphFont"/>
    <w:uiPriority w:val="99"/>
    <w:qFormat/>
    <w:rsid w:val="008E1E53"/>
    <w:rPr>
      <w:rFonts w:cs="Times New Roman"/>
      <w:b/>
    </w:rPr>
  </w:style>
  <w:style w:type="paragraph" w:customStyle="1" w:styleId="21">
    <w:name w:val="Средняя сетка 21"/>
    <w:basedOn w:val="Normal"/>
    <w:uiPriority w:val="99"/>
    <w:rsid w:val="0027080F"/>
    <w:rPr>
      <w:rFonts w:ascii="Calibri" w:hAnsi="Calibri"/>
      <w:sz w:val="22"/>
      <w:szCs w:val="22"/>
      <w:lang w:val="en-US" w:eastAsia="en-US"/>
    </w:rPr>
  </w:style>
  <w:style w:type="character" w:customStyle="1" w:styleId="apple-style-span">
    <w:name w:val="apple-style-span"/>
    <w:basedOn w:val="DefaultParagraphFont"/>
    <w:uiPriority w:val="99"/>
    <w:rsid w:val="0027080F"/>
    <w:rPr>
      <w:rFonts w:cs="Times New Roman"/>
    </w:rPr>
  </w:style>
  <w:style w:type="character" w:styleId="Hyperlink">
    <w:name w:val="Hyperlink"/>
    <w:basedOn w:val="DefaultParagraphFont"/>
    <w:uiPriority w:val="99"/>
    <w:rsid w:val="0027080F"/>
    <w:rPr>
      <w:rFonts w:cs="Times New Roman"/>
      <w:color w:val="0000FF"/>
      <w:u w:val="single"/>
    </w:rPr>
  </w:style>
  <w:style w:type="paragraph" w:customStyle="1" w:styleId="1-21">
    <w:name w:val="Средняя сетка 1 - Акцент 21"/>
    <w:basedOn w:val="Normal"/>
    <w:uiPriority w:val="99"/>
    <w:rsid w:val="00D561CF"/>
    <w:pPr>
      <w:ind w:left="720"/>
    </w:pPr>
  </w:style>
  <w:style w:type="paragraph" w:customStyle="1" w:styleId="pretitle">
    <w:name w:val="pretitle"/>
    <w:basedOn w:val="Normal"/>
    <w:uiPriority w:val="99"/>
    <w:rsid w:val="00FC6AA5"/>
    <w:pPr>
      <w:spacing w:before="100" w:beforeAutospacing="1" w:after="100" w:afterAutospacing="1"/>
    </w:pPr>
    <w:rPr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rsid w:val="003A05B5"/>
    <w:rPr>
      <w:rFonts w:cs="Times New Roman"/>
      <w:color w:val="800080"/>
      <w:u w:val="single"/>
    </w:rPr>
  </w:style>
  <w:style w:type="paragraph" w:customStyle="1" w:styleId="-11">
    <w:name w:val="Цветной список - Акцент 11"/>
    <w:basedOn w:val="Normal"/>
    <w:uiPriority w:val="99"/>
    <w:rsid w:val="003E33A2"/>
    <w:pPr>
      <w:ind w:left="720"/>
    </w:pPr>
    <w:rPr>
      <w:rFonts w:ascii="Times" w:eastAsia="MS ??" w:hAnsi="Times" w:cs="Times"/>
      <w:sz w:val="20"/>
      <w:szCs w:val="20"/>
      <w:lang w:val="en-US" w:eastAsia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rsid w:val="003E33A2"/>
    <w:pPr>
      <w:pBdr>
        <w:top w:val="single" w:sz="6" w:space="1" w:color="auto"/>
      </w:pBdr>
      <w:jc w:val="center"/>
    </w:pPr>
    <w:rPr>
      <w:rFonts w:ascii="Arial" w:eastAsia="MS ??" w:hAnsi="Arial"/>
      <w:vanish/>
      <w:sz w:val="16"/>
      <w:szCs w:val="16"/>
      <w:lang w:val="en-US" w:eastAsia="ru-R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3E33A2"/>
    <w:rPr>
      <w:rFonts w:ascii="Arial" w:eastAsia="MS ??" w:hAnsi="Arial" w:cs="Times New Roman"/>
      <w:vanish/>
      <w:sz w:val="16"/>
    </w:rPr>
  </w:style>
  <w:style w:type="paragraph" w:styleId="BalloonText">
    <w:name w:val="Balloon Text"/>
    <w:basedOn w:val="Normal"/>
    <w:link w:val="BalloonTextChar"/>
    <w:uiPriority w:val="99"/>
    <w:semiHidden/>
    <w:rsid w:val="00AB1A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B1A10"/>
    <w:rPr>
      <w:rFonts w:ascii="Tahoma" w:hAnsi="Tahoma" w:cs="Tahoma"/>
      <w:sz w:val="16"/>
      <w:szCs w:val="16"/>
      <w:lang w:val="hu-HU" w:eastAsia="hu-HU"/>
    </w:rPr>
  </w:style>
  <w:style w:type="paragraph" w:styleId="NormalIndent">
    <w:name w:val="Normal Indent"/>
    <w:basedOn w:val="Normal"/>
    <w:uiPriority w:val="99"/>
    <w:semiHidden/>
    <w:rsid w:val="00373A0A"/>
    <w:pPr>
      <w:widowControl w:val="0"/>
      <w:ind w:firstLine="420"/>
      <w:jc w:val="both"/>
    </w:pPr>
    <w:rPr>
      <w:rFonts w:eastAsia="SimSun"/>
      <w:kern w:val="2"/>
      <w:sz w:val="21"/>
      <w:szCs w:val="20"/>
      <w:lang w:val="en-US" w:eastAsia="zh-CN"/>
    </w:rPr>
  </w:style>
  <w:style w:type="table" w:styleId="TableGrid">
    <w:name w:val="Table Grid"/>
    <w:basedOn w:val="TableNormal"/>
    <w:uiPriority w:val="99"/>
    <w:rsid w:val="005319F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4B6F8F"/>
    <w:pPr>
      <w:spacing w:before="100" w:beforeAutospacing="1" w:after="100" w:afterAutospacing="1"/>
    </w:pPr>
    <w:rPr>
      <w:lang w:val="ru-RU" w:eastAsia="ru-RU"/>
    </w:rPr>
  </w:style>
  <w:style w:type="character" w:customStyle="1" w:styleId="apple-converted-space">
    <w:name w:val="apple-converted-space"/>
    <w:basedOn w:val="DefaultParagraphFont"/>
    <w:uiPriority w:val="99"/>
    <w:rsid w:val="00A40748"/>
    <w:rPr>
      <w:rFonts w:cs="Times New Roman"/>
    </w:rPr>
  </w:style>
  <w:style w:type="paragraph" w:styleId="ListParagraph">
    <w:name w:val="List Paragraph"/>
    <w:basedOn w:val="Normal"/>
    <w:uiPriority w:val="99"/>
    <w:qFormat/>
    <w:rsid w:val="0011528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AC6B8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C6B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C6B88"/>
    <w:rPr>
      <w:rFonts w:cs="Times New Roman"/>
      <w:lang w:val="hu-HU" w:eastAsia="hu-H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C6B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C6B88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rsid w:val="00AC6B8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C6B88"/>
    <w:rPr>
      <w:rFonts w:cs="Times New Roman"/>
      <w:lang w:val="hu-HU" w:eastAsia="hu-HU"/>
    </w:rPr>
  </w:style>
  <w:style w:type="character" w:styleId="FootnoteReference">
    <w:name w:val="footnote reference"/>
    <w:basedOn w:val="DefaultParagraphFont"/>
    <w:uiPriority w:val="99"/>
    <w:semiHidden/>
    <w:rsid w:val="00AC6B88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744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7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74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74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74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744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744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744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744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1974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74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74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74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744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74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744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hotelrus.kiev.ua/en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president-hotel.com.ua/en/" TargetMode="External"/><Relationship Id="rId17" Type="http://schemas.openxmlformats.org/officeDocument/2006/relationships/hyperlink" Target="http://ibis-kiev-city-center.kiev-hotels.com.ua/en/" TargetMode="External"/><Relationship Id="rId2" Type="http://schemas.openxmlformats.org/officeDocument/2006/relationships/styles" Target="styles.xml"/><Relationship Id="rId16" Type="http://schemas.openxmlformats.org/officeDocument/2006/relationships/hyperlink" Target="http://expresskiev.com.ua/eng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tsurkan@gmail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hotellybid.com.ua/index.php?lang=en" TargetMode="External"/><Relationship Id="rId10" Type="http://schemas.openxmlformats.org/officeDocument/2006/relationships/hyperlink" Target="mailto:vadym.yashenkov@gmail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cityhotel.ua/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280</Words>
  <Characters>1602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MED-Dialogue</dc:creator>
  <cp:keywords/>
  <dc:description/>
  <cp:lastModifiedBy>User</cp:lastModifiedBy>
  <cp:revision>2</cp:revision>
  <cp:lastPrinted>2014-09-30T09:16:00Z</cp:lastPrinted>
  <dcterms:created xsi:type="dcterms:W3CDTF">2015-03-02T10:55:00Z</dcterms:created>
  <dcterms:modified xsi:type="dcterms:W3CDTF">2015-03-02T10:55:00Z</dcterms:modified>
</cp:coreProperties>
</file>